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BA1" w:rsidRDefault="005C5BC6" w:rsidP="005C5BC6">
      <w:pPr>
        <w:pStyle w:val="NoSpacing"/>
        <w:spacing w:before="600"/>
        <w:rPr>
          <w:b/>
          <w:sz w:val="28"/>
          <w:szCs w:val="28"/>
        </w:rPr>
      </w:pPr>
      <w:r>
        <w:rPr>
          <w:b/>
          <w:sz w:val="28"/>
          <w:szCs w:val="28"/>
        </w:rPr>
        <w:t>Partnership Opportunities</w:t>
      </w:r>
      <w:r w:rsidR="00AA3234">
        <w:rPr>
          <w:b/>
          <w:sz w:val="28"/>
          <w:szCs w:val="28"/>
        </w:rPr>
        <w:t xml:space="preserve">                                             </w:t>
      </w:r>
      <w:r w:rsidR="00AA3234">
        <w:rPr>
          <w:b/>
          <w:noProof/>
          <w:sz w:val="28"/>
          <w:szCs w:val="28"/>
          <w:lang w:eastAsia="en-US"/>
        </w:rPr>
        <w:drawing>
          <wp:inline distT="0" distB="0" distL="0" distR="0">
            <wp:extent cx="1480103" cy="963041"/>
            <wp:effectExtent l="0" t="0" r="635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esale logo.jp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618" cy="973136"/>
                    </a:xfrm>
                    <a:prstGeom prst="rect">
                      <a:avLst/>
                    </a:prstGeom>
                  </pic:spPr>
                </pic:pic>
              </a:graphicData>
            </a:graphic>
          </wp:inline>
        </w:drawing>
      </w:r>
      <w:r w:rsidR="00AA3234">
        <w:rPr>
          <w:b/>
          <w:sz w:val="28"/>
          <w:szCs w:val="28"/>
        </w:rPr>
        <w:t xml:space="preserve">                    </w:t>
      </w:r>
      <w:r>
        <w:rPr>
          <w:b/>
          <w:sz w:val="28"/>
          <w:szCs w:val="28"/>
        </w:rPr>
        <w:t xml:space="preserve"> Between PCCP Resale Boutique</w:t>
      </w:r>
      <w:r w:rsidR="00D418E9">
        <w:rPr>
          <w:b/>
          <w:sz w:val="28"/>
          <w:szCs w:val="28"/>
        </w:rPr>
        <w:t xml:space="preserve"> &amp;</w:t>
      </w:r>
      <w:r>
        <w:rPr>
          <w:b/>
          <w:sz w:val="28"/>
          <w:szCs w:val="28"/>
        </w:rPr>
        <w:t xml:space="preserve"> </w:t>
      </w:r>
      <w:r w:rsidR="00AA3234">
        <w:rPr>
          <w:b/>
          <w:sz w:val="28"/>
          <w:szCs w:val="28"/>
        </w:rPr>
        <w:t xml:space="preserve">                                              </w:t>
      </w:r>
      <w:r>
        <w:rPr>
          <w:b/>
          <w:sz w:val="28"/>
          <w:szCs w:val="28"/>
        </w:rPr>
        <w:t xml:space="preserve"> Community Non-Profits </w:t>
      </w:r>
    </w:p>
    <w:p w:rsidR="00E739F3" w:rsidRDefault="00E739F3" w:rsidP="00E739F3">
      <w:pPr>
        <w:pStyle w:val="Heading1"/>
      </w:pPr>
      <w:r>
        <w:t>our mission</w:t>
      </w:r>
    </w:p>
    <w:p w:rsidR="00D03A5E" w:rsidRPr="005C5BC6" w:rsidRDefault="005C5BC6" w:rsidP="00E739F3">
      <w:pPr>
        <w:pStyle w:val="NoSpacing"/>
        <w:rPr>
          <w:sz w:val="22"/>
          <w:szCs w:val="22"/>
        </w:rPr>
      </w:pPr>
      <w:r w:rsidRPr="005C5BC6">
        <w:rPr>
          <w:sz w:val="22"/>
          <w:szCs w:val="22"/>
        </w:rPr>
        <w:t xml:space="preserve">As a </w:t>
      </w:r>
      <w:r w:rsidR="00E739F3" w:rsidRPr="005C5BC6">
        <w:rPr>
          <w:sz w:val="22"/>
          <w:szCs w:val="22"/>
        </w:rPr>
        <w:t>community-based</w:t>
      </w:r>
      <w:bookmarkStart w:id="0" w:name="_GoBack"/>
      <w:bookmarkEnd w:id="0"/>
      <w:r w:rsidRPr="005C5BC6">
        <w:rPr>
          <w:sz w:val="22"/>
          <w:szCs w:val="22"/>
        </w:rPr>
        <w:t xml:space="preserve"> volunteer organization, Platte Canyon Community Partnership (PCCP) Resale Boutique</w:t>
      </w:r>
      <w:r>
        <w:rPr>
          <w:sz w:val="22"/>
          <w:szCs w:val="22"/>
        </w:rPr>
        <w:t xml:space="preserve"> supports non-profit organizations and local initiatives along the HWY 285 Corridor from Shawnee in Park County to Conifer in Jefferson County.  Our purpose is to promote community partnerships through financial contributions –primarily through the Resale Boutique- and to utilize the expertise of volunteers.</w:t>
      </w:r>
    </w:p>
    <w:p w:rsidR="00D03A5E" w:rsidRDefault="003B6965">
      <w:pPr>
        <w:pStyle w:val="Heading1"/>
      </w:pPr>
      <w:r>
        <w:t>Overview</w:t>
      </w:r>
    </w:p>
    <w:p w:rsidR="00D03A5E" w:rsidRDefault="00E739F3">
      <w:pPr>
        <w:pStyle w:val="NoSpacing"/>
        <w:rPr>
          <w:sz w:val="22"/>
          <w:szCs w:val="22"/>
        </w:rPr>
      </w:pPr>
      <w:r>
        <w:rPr>
          <w:sz w:val="22"/>
          <w:szCs w:val="22"/>
        </w:rPr>
        <w:t xml:space="preserve">Focus of beneficiary will be on children and families in need. </w:t>
      </w:r>
      <w:r w:rsidR="00FC0F49">
        <w:rPr>
          <w:sz w:val="22"/>
          <w:szCs w:val="22"/>
        </w:rPr>
        <w:t xml:space="preserve">Once a non-P\profit is selected as a beneficiary, a plan will be developed.  </w:t>
      </w:r>
      <w:r w:rsidR="005C5BC6" w:rsidRPr="00E334E7">
        <w:rPr>
          <w:sz w:val="22"/>
          <w:szCs w:val="22"/>
        </w:rPr>
        <w:t>Each non-profit is unique in terms of its purpose, goals, current programs, volunteer base, and f</w:t>
      </w:r>
      <w:r w:rsidR="001E4DD9" w:rsidRPr="00E334E7">
        <w:rPr>
          <w:sz w:val="22"/>
          <w:szCs w:val="22"/>
        </w:rPr>
        <w:t>inancial needs.  Therefore, the approach taken in partnering with PCCP Resale Boutique will be based on a common understanding of needs and resources.</w:t>
      </w:r>
    </w:p>
    <w:p w:rsidR="0054546B" w:rsidRDefault="0054546B">
      <w:pPr>
        <w:pStyle w:val="NoSpacing"/>
        <w:rPr>
          <w:sz w:val="22"/>
          <w:szCs w:val="22"/>
        </w:rPr>
      </w:pPr>
    </w:p>
    <w:p w:rsidR="0054546B" w:rsidRDefault="0054546B">
      <w:pPr>
        <w:pStyle w:val="NoSpacing"/>
        <w:rPr>
          <w:sz w:val="22"/>
          <w:szCs w:val="22"/>
        </w:rPr>
      </w:pPr>
      <w:r>
        <w:rPr>
          <w:sz w:val="22"/>
          <w:szCs w:val="22"/>
        </w:rPr>
        <w:t xml:space="preserve">A PCCP Resale Boutique Board Member will be a designated coordinator </w:t>
      </w:r>
      <w:r w:rsidR="00FC0F49">
        <w:rPr>
          <w:sz w:val="22"/>
          <w:szCs w:val="22"/>
        </w:rPr>
        <w:t>with</w:t>
      </w:r>
      <w:r>
        <w:rPr>
          <w:sz w:val="22"/>
          <w:szCs w:val="22"/>
        </w:rPr>
        <w:t xml:space="preserve"> each beneficiary non-profit for planning and coordinating volunteers and activities.</w:t>
      </w:r>
    </w:p>
    <w:p w:rsidR="00D03A5E" w:rsidRPr="00E334E7" w:rsidRDefault="001E4DD9">
      <w:pPr>
        <w:pStyle w:val="Heading2"/>
        <w:rPr>
          <w:u w:val="single"/>
        </w:rPr>
      </w:pPr>
      <w:r w:rsidRPr="00E334E7">
        <w:rPr>
          <w:u w:val="single"/>
        </w:rPr>
        <w:t>Percentage of Resale Boutique Profits in Designated Period of Time</w:t>
      </w:r>
    </w:p>
    <w:p w:rsidR="00D03A5E" w:rsidRPr="00E334E7" w:rsidRDefault="00D03A5E">
      <w:pPr>
        <w:pStyle w:val="NoSpacing"/>
        <w:rPr>
          <w:sz w:val="20"/>
          <w:szCs w:val="20"/>
        </w:rPr>
      </w:pPr>
    </w:p>
    <w:p w:rsidR="00E334E7" w:rsidRPr="00B7682C" w:rsidRDefault="00E334E7">
      <w:pPr>
        <w:pStyle w:val="ListBullet"/>
        <w:rPr>
          <w:sz w:val="22"/>
          <w:szCs w:val="22"/>
        </w:rPr>
      </w:pPr>
      <w:r w:rsidRPr="00B7682C">
        <w:rPr>
          <w:sz w:val="22"/>
          <w:szCs w:val="22"/>
        </w:rPr>
        <w:t xml:space="preserve">Participating non-profit </w:t>
      </w:r>
      <w:r w:rsidR="00713631">
        <w:rPr>
          <w:sz w:val="22"/>
          <w:szCs w:val="22"/>
        </w:rPr>
        <w:t>can</w:t>
      </w:r>
      <w:r w:rsidRPr="00B7682C">
        <w:rPr>
          <w:sz w:val="22"/>
          <w:szCs w:val="22"/>
        </w:rPr>
        <w:t xml:space="preserve"> receive a percentage of </w:t>
      </w:r>
      <w:r w:rsidR="00FE78D1">
        <w:rPr>
          <w:sz w:val="22"/>
          <w:szCs w:val="22"/>
        </w:rPr>
        <w:t>profits</w:t>
      </w:r>
      <w:r w:rsidRPr="00B7682C">
        <w:rPr>
          <w:sz w:val="22"/>
          <w:szCs w:val="22"/>
        </w:rPr>
        <w:t xml:space="preserve"> from</w:t>
      </w:r>
      <w:r w:rsidR="00E54BBC">
        <w:rPr>
          <w:sz w:val="22"/>
          <w:szCs w:val="22"/>
        </w:rPr>
        <w:t xml:space="preserve"> PCCP</w:t>
      </w:r>
      <w:r w:rsidRPr="00B7682C">
        <w:rPr>
          <w:sz w:val="22"/>
          <w:szCs w:val="22"/>
        </w:rPr>
        <w:t xml:space="preserve"> Resale Boutique</w:t>
      </w:r>
      <w:r w:rsidR="00FC0F49">
        <w:rPr>
          <w:sz w:val="22"/>
          <w:szCs w:val="22"/>
        </w:rPr>
        <w:t xml:space="preserve"> to support specific projects or programs.</w:t>
      </w:r>
    </w:p>
    <w:p w:rsidR="00D03A5E" w:rsidRPr="00B7682C" w:rsidRDefault="001E4DD9">
      <w:pPr>
        <w:pStyle w:val="ListBullet"/>
        <w:rPr>
          <w:sz w:val="22"/>
          <w:szCs w:val="22"/>
        </w:rPr>
      </w:pPr>
      <w:r w:rsidRPr="00B7682C">
        <w:rPr>
          <w:sz w:val="22"/>
          <w:szCs w:val="22"/>
        </w:rPr>
        <w:t>Calendar selection can be from two week</w:t>
      </w:r>
      <w:r w:rsidR="00E334E7" w:rsidRPr="00B7682C">
        <w:rPr>
          <w:sz w:val="22"/>
          <w:szCs w:val="22"/>
        </w:rPr>
        <w:t>s</w:t>
      </w:r>
      <w:r w:rsidRPr="00B7682C">
        <w:rPr>
          <w:sz w:val="22"/>
          <w:szCs w:val="22"/>
        </w:rPr>
        <w:t xml:space="preserve"> to two month</w:t>
      </w:r>
      <w:r w:rsidR="00E334E7" w:rsidRPr="00B7682C">
        <w:rPr>
          <w:sz w:val="22"/>
          <w:szCs w:val="22"/>
        </w:rPr>
        <w:t>s</w:t>
      </w:r>
      <w:r w:rsidRPr="00B7682C">
        <w:rPr>
          <w:sz w:val="22"/>
          <w:szCs w:val="22"/>
        </w:rPr>
        <w:t xml:space="preserve"> </w:t>
      </w:r>
    </w:p>
    <w:p w:rsidR="00FC0F49" w:rsidRDefault="001E4DD9">
      <w:pPr>
        <w:pStyle w:val="ListBullet"/>
        <w:rPr>
          <w:sz w:val="22"/>
          <w:szCs w:val="22"/>
        </w:rPr>
      </w:pPr>
      <w:r w:rsidRPr="00FC0F49">
        <w:rPr>
          <w:sz w:val="22"/>
          <w:szCs w:val="22"/>
        </w:rPr>
        <w:t>Dates will not conflict with other non-profits</w:t>
      </w:r>
      <w:r w:rsidR="00E334E7" w:rsidRPr="00FC0F49">
        <w:rPr>
          <w:sz w:val="22"/>
          <w:szCs w:val="22"/>
        </w:rPr>
        <w:t xml:space="preserve"> </w:t>
      </w:r>
    </w:p>
    <w:p w:rsidR="00E334E7" w:rsidRPr="00FC0F49" w:rsidRDefault="00E54BBC">
      <w:pPr>
        <w:pStyle w:val="ListBullet"/>
        <w:rPr>
          <w:sz w:val="22"/>
          <w:szCs w:val="22"/>
        </w:rPr>
      </w:pPr>
      <w:r w:rsidRPr="00FC0F49">
        <w:rPr>
          <w:sz w:val="22"/>
          <w:szCs w:val="22"/>
        </w:rPr>
        <w:t>Beneficiary n</w:t>
      </w:r>
      <w:r w:rsidR="00E334E7" w:rsidRPr="00FC0F49">
        <w:rPr>
          <w:sz w:val="22"/>
          <w:szCs w:val="22"/>
        </w:rPr>
        <w:t xml:space="preserve">on-profit will provide volunteers to the </w:t>
      </w:r>
      <w:r w:rsidRPr="00FC0F49">
        <w:rPr>
          <w:sz w:val="22"/>
          <w:szCs w:val="22"/>
        </w:rPr>
        <w:t xml:space="preserve">PCCP </w:t>
      </w:r>
      <w:r w:rsidR="00E334E7" w:rsidRPr="00FC0F49">
        <w:rPr>
          <w:sz w:val="22"/>
          <w:szCs w:val="22"/>
        </w:rPr>
        <w:t>Resale Boutique</w:t>
      </w:r>
      <w:r w:rsidR="00FE78D1">
        <w:rPr>
          <w:sz w:val="22"/>
          <w:szCs w:val="22"/>
        </w:rPr>
        <w:t xml:space="preserve"> that is equivalent to 4</w:t>
      </w:r>
      <w:r w:rsidRPr="00FC0F49">
        <w:rPr>
          <w:sz w:val="22"/>
          <w:szCs w:val="22"/>
        </w:rPr>
        <w:t xml:space="preserve"> hours per week</w:t>
      </w:r>
      <w:r w:rsidR="00E334E7" w:rsidRPr="00FC0F49">
        <w:rPr>
          <w:sz w:val="22"/>
          <w:szCs w:val="22"/>
        </w:rPr>
        <w:t xml:space="preserve"> according to plan worked out between coordinators</w:t>
      </w:r>
    </w:p>
    <w:p w:rsidR="001E4DD9" w:rsidRPr="00B7682C" w:rsidRDefault="00E334E7">
      <w:pPr>
        <w:pStyle w:val="ListBullet"/>
        <w:rPr>
          <w:sz w:val="22"/>
          <w:szCs w:val="22"/>
        </w:rPr>
      </w:pPr>
      <w:r w:rsidRPr="00B7682C">
        <w:rPr>
          <w:sz w:val="22"/>
          <w:szCs w:val="22"/>
        </w:rPr>
        <w:t xml:space="preserve">Donated monies during other Resale Boutique </w:t>
      </w:r>
      <w:r w:rsidR="00713631">
        <w:rPr>
          <w:sz w:val="22"/>
          <w:szCs w:val="22"/>
        </w:rPr>
        <w:t xml:space="preserve">activities and </w:t>
      </w:r>
      <w:r w:rsidR="00E54BBC">
        <w:rPr>
          <w:sz w:val="22"/>
          <w:szCs w:val="22"/>
        </w:rPr>
        <w:t xml:space="preserve">special events coordinated with the beneficiary </w:t>
      </w:r>
      <w:r w:rsidRPr="00B7682C">
        <w:rPr>
          <w:sz w:val="22"/>
          <w:szCs w:val="22"/>
        </w:rPr>
        <w:t>will go to participating non-profit</w:t>
      </w:r>
    </w:p>
    <w:p w:rsidR="00FC0F49" w:rsidRDefault="00FC0F49">
      <w:pPr>
        <w:pStyle w:val="Heading2"/>
        <w:rPr>
          <w:u w:val="single"/>
        </w:rPr>
      </w:pPr>
    </w:p>
    <w:p w:rsidR="00FE78D1" w:rsidRPr="00FE78D1" w:rsidRDefault="00FE78D1" w:rsidP="00FE78D1"/>
    <w:p w:rsidR="00D03A5E" w:rsidRPr="00E334E7" w:rsidRDefault="00C36C46">
      <w:pPr>
        <w:pStyle w:val="Heading2"/>
        <w:rPr>
          <w:u w:val="single"/>
        </w:rPr>
      </w:pPr>
      <w:r w:rsidRPr="00E334E7">
        <w:rPr>
          <w:u w:val="single"/>
        </w:rPr>
        <w:t>Special Events</w:t>
      </w:r>
      <w:r w:rsidR="00760BA9" w:rsidRPr="00E334E7">
        <w:rPr>
          <w:u w:val="single"/>
        </w:rPr>
        <w:t>/Activities</w:t>
      </w:r>
      <w:r w:rsidRPr="00E334E7">
        <w:rPr>
          <w:u w:val="single"/>
        </w:rPr>
        <w:t xml:space="preserve"> at PCCP Resale Boutique</w:t>
      </w:r>
      <w:r w:rsidR="006C2623">
        <w:rPr>
          <w:u w:val="single"/>
        </w:rPr>
        <w:t xml:space="preserve"> Sponsored by Beneficiary</w:t>
      </w:r>
    </w:p>
    <w:p w:rsidR="00D03A5E" w:rsidRDefault="00D03A5E">
      <w:pPr>
        <w:pStyle w:val="NoSpacing"/>
      </w:pPr>
    </w:p>
    <w:p w:rsidR="00D03A5E" w:rsidRPr="00B7682C" w:rsidRDefault="00C36C46">
      <w:pPr>
        <w:pStyle w:val="ListBullet"/>
        <w:rPr>
          <w:sz w:val="22"/>
          <w:szCs w:val="22"/>
        </w:rPr>
      </w:pPr>
      <w:r w:rsidRPr="00B7682C">
        <w:rPr>
          <w:sz w:val="22"/>
          <w:szCs w:val="22"/>
        </w:rPr>
        <w:t xml:space="preserve">Every viable opportunity will be evaluated </w:t>
      </w:r>
    </w:p>
    <w:p w:rsidR="00760BA9" w:rsidRPr="00B7682C" w:rsidRDefault="00C36C46">
      <w:pPr>
        <w:pStyle w:val="ListBullet"/>
        <w:rPr>
          <w:sz w:val="22"/>
          <w:szCs w:val="22"/>
        </w:rPr>
      </w:pPr>
      <w:r w:rsidRPr="00B7682C">
        <w:rPr>
          <w:sz w:val="22"/>
          <w:szCs w:val="22"/>
        </w:rPr>
        <w:t>Once event</w:t>
      </w:r>
      <w:r w:rsidR="00760BA9" w:rsidRPr="00B7682C">
        <w:rPr>
          <w:sz w:val="22"/>
          <w:szCs w:val="22"/>
        </w:rPr>
        <w:t xml:space="preserve"> or activity</w:t>
      </w:r>
      <w:r w:rsidRPr="00B7682C">
        <w:rPr>
          <w:sz w:val="22"/>
          <w:szCs w:val="22"/>
        </w:rPr>
        <w:t xml:space="preserve"> is accepted,</w:t>
      </w:r>
      <w:r w:rsidR="00E54BBC">
        <w:rPr>
          <w:sz w:val="22"/>
          <w:szCs w:val="22"/>
        </w:rPr>
        <w:t xml:space="preserve"> </w:t>
      </w:r>
      <w:r w:rsidR="00FE78D1">
        <w:rPr>
          <w:sz w:val="22"/>
          <w:szCs w:val="22"/>
        </w:rPr>
        <w:t xml:space="preserve">PCCP </w:t>
      </w:r>
      <w:r w:rsidR="00E54BBC">
        <w:rPr>
          <w:sz w:val="22"/>
          <w:szCs w:val="22"/>
        </w:rPr>
        <w:t>Resale Boutique and beneficiary</w:t>
      </w:r>
      <w:r w:rsidRPr="00B7682C">
        <w:rPr>
          <w:sz w:val="22"/>
          <w:szCs w:val="22"/>
        </w:rPr>
        <w:t xml:space="preserve"> will </w:t>
      </w:r>
      <w:r w:rsidR="00E54BBC">
        <w:rPr>
          <w:sz w:val="22"/>
          <w:szCs w:val="22"/>
        </w:rPr>
        <w:t xml:space="preserve">each </w:t>
      </w:r>
      <w:r w:rsidRPr="00B7682C">
        <w:rPr>
          <w:sz w:val="22"/>
          <w:szCs w:val="22"/>
        </w:rPr>
        <w:t>have a representative to coordinate</w:t>
      </w:r>
      <w:r w:rsidR="00760BA9" w:rsidRPr="00B7682C">
        <w:rPr>
          <w:sz w:val="22"/>
          <w:szCs w:val="22"/>
        </w:rPr>
        <w:t xml:space="preserve"> all action items with </w:t>
      </w:r>
      <w:r w:rsidR="006C2623">
        <w:rPr>
          <w:sz w:val="22"/>
          <w:szCs w:val="22"/>
        </w:rPr>
        <w:t>beneficiary</w:t>
      </w:r>
      <w:r w:rsidR="00760BA9" w:rsidRPr="00B7682C">
        <w:rPr>
          <w:sz w:val="22"/>
          <w:szCs w:val="22"/>
        </w:rPr>
        <w:t xml:space="preserve"> </w:t>
      </w:r>
      <w:r w:rsidR="00E54BBC">
        <w:rPr>
          <w:sz w:val="22"/>
          <w:szCs w:val="22"/>
        </w:rPr>
        <w:t>non-profit</w:t>
      </w:r>
      <w:r w:rsidR="00760BA9" w:rsidRPr="00B7682C">
        <w:rPr>
          <w:sz w:val="22"/>
          <w:szCs w:val="22"/>
        </w:rPr>
        <w:t xml:space="preserve"> taking the lead.</w:t>
      </w:r>
    </w:p>
    <w:p w:rsidR="00760BA9" w:rsidRPr="00B7682C" w:rsidRDefault="00C36C46">
      <w:pPr>
        <w:pStyle w:val="ListBullet"/>
        <w:rPr>
          <w:sz w:val="22"/>
          <w:szCs w:val="22"/>
        </w:rPr>
      </w:pPr>
      <w:r w:rsidRPr="00B7682C">
        <w:rPr>
          <w:sz w:val="22"/>
          <w:szCs w:val="22"/>
        </w:rPr>
        <w:t xml:space="preserve"> </w:t>
      </w:r>
      <w:r w:rsidR="00760BA9" w:rsidRPr="00B7682C">
        <w:rPr>
          <w:sz w:val="22"/>
          <w:szCs w:val="22"/>
        </w:rPr>
        <w:t>Event will be placed on master calendar</w:t>
      </w:r>
    </w:p>
    <w:p w:rsidR="00DC4B6E" w:rsidRPr="00B7682C" w:rsidRDefault="00DC4B6E">
      <w:pPr>
        <w:pStyle w:val="ListBullet"/>
        <w:rPr>
          <w:sz w:val="22"/>
          <w:szCs w:val="22"/>
        </w:rPr>
      </w:pPr>
      <w:r w:rsidRPr="00B7682C">
        <w:rPr>
          <w:sz w:val="22"/>
          <w:szCs w:val="22"/>
        </w:rPr>
        <w:t>Based on size of event, the following will be addressed:</w:t>
      </w:r>
    </w:p>
    <w:p w:rsidR="00DC4B6E" w:rsidRPr="00B7682C" w:rsidRDefault="00DC4B6E" w:rsidP="00DC4B6E">
      <w:pPr>
        <w:pStyle w:val="ListBullet"/>
        <w:numPr>
          <w:ilvl w:val="1"/>
          <w:numId w:val="2"/>
        </w:numPr>
        <w:rPr>
          <w:sz w:val="22"/>
          <w:szCs w:val="22"/>
        </w:rPr>
      </w:pPr>
      <w:r w:rsidRPr="00B7682C">
        <w:rPr>
          <w:sz w:val="22"/>
          <w:szCs w:val="22"/>
        </w:rPr>
        <w:t>Physical space</w:t>
      </w:r>
    </w:p>
    <w:p w:rsidR="00DC4B6E" w:rsidRPr="00B7682C" w:rsidRDefault="00DC4B6E" w:rsidP="00DC4B6E">
      <w:pPr>
        <w:pStyle w:val="ListBullet"/>
        <w:numPr>
          <w:ilvl w:val="1"/>
          <w:numId w:val="2"/>
        </w:numPr>
        <w:rPr>
          <w:sz w:val="22"/>
          <w:szCs w:val="22"/>
        </w:rPr>
      </w:pPr>
      <w:r w:rsidRPr="00B7682C">
        <w:rPr>
          <w:sz w:val="22"/>
          <w:szCs w:val="22"/>
        </w:rPr>
        <w:t>Food/drink</w:t>
      </w:r>
    </w:p>
    <w:p w:rsidR="00DC4B6E" w:rsidRPr="00B7682C" w:rsidRDefault="00DC4B6E" w:rsidP="00DC4B6E">
      <w:pPr>
        <w:pStyle w:val="ListBullet"/>
        <w:numPr>
          <w:ilvl w:val="1"/>
          <w:numId w:val="2"/>
        </w:numPr>
        <w:rPr>
          <w:sz w:val="22"/>
          <w:szCs w:val="22"/>
        </w:rPr>
      </w:pPr>
      <w:r w:rsidRPr="00B7682C">
        <w:rPr>
          <w:sz w:val="22"/>
          <w:szCs w:val="22"/>
        </w:rPr>
        <w:t>Set-up and Tear-down</w:t>
      </w:r>
    </w:p>
    <w:p w:rsidR="00DC4B6E" w:rsidRPr="00B7682C" w:rsidRDefault="00DC4B6E" w:rsidP="00DC4B6E">
      <w:pPr>
        <w:pStyle w:val="ListBullet"/>
        <w:numPr>
          <w:ilvl w:val="1"/>
          <w:numId w:val="2"/>
        </w:numPr>
        <w:rPr>
          <w:sz w:val="22"/>
          <w:szCs w:val="22"/>
        </w:rPr>
      </w:pPr>
      <w:r w:rsidRPr="00B7682C">
        <w:rPr>
          <w:sz w:val="22"/>
          <w:szCs w:val="22"/>
        </w:rPr>
        <w:t>Volunteers</w:t>
      </w:r>
    </w:p>
    <w:p w:rsidR="00D03A5E" w:rsidRPr="00B7682C" w:rsidRDefault="00760BA9">
      <w:pPr>
        <w:pStyle w:val="ListBullet"/>
        <w:rPr>
          <w:sz w:val="22"/>
          <w:szCs w:val="22"/>
        </w:rPr>
      </w:pPr>
      <w:r w:rsidRPr="00B7682C">
        <w:rPr>
          <w:sz w:val="22"/>
          <w:szCs w:val="22"/>
        </w:rPr>
        <w:t>Promotional information will be developed by</w:t>
      </w:r>
      <w:r w:rsidR="006C2623">
        <w:rPr>
          <w:sz w:val="22"/>
          <w:szCs w:val="22"/>
        </w:rPr>
        <w:t xml:space="preserve"> beneficiary</w:t>
      </w:r>
      <w:r w:rsidRPr="00B7682C">
        <w:rPr>
          <w:sz w:val="22"/>
          <w:szCs w:val="22"/>
        </w:rPr>
        <w:t xml:space="preserve"> group; PCCP Resale Boutique will support through our networking</w:t>
      </w:r>
      <w:r w:rsidR="006C2623">
        <w:rPr>
          <w:sz w:val="22"/>
          <w:szCs w:val="22"/>
        </w:rPr>
        <w:t xml:space="preserve"> and marketing</w:t>
      </w:r>
      <w:r w:rsidRPr="00B7682C">
        <w:rPr>
          <w:sz w:val="22"/>
          <w:szCs w:val="22"/>
        </w:rPr>
        <w:t xml:space="preserve"> opportunities</w:t>
      </w:r>
    </w:p>
    <w:p w:rsidR="00D03A5E" w:rsidRPr="00E334E7" w:rsidRDefault="00760BA9">
      <w:pPr>
        <w:pStyle w:val="Heading2"/>
        <w:rPr>
          <w:u w:val="single"/>
        </w:rPr>
      </w:pPr>
      <w:r w:rsidRPr="00E334E7">
        <w:rPr>
          <w:u w:val="single"/>
        </w:rPr>
        <w:t>Communication/Promotions</w:t>
      </w:r>
    </w:p>
    <w:p w:rsidR="00D03A5E" w:rsidRDefault="00D03A5E">
      <w:pPr>
        <w:pStyle w:val="NoSpacing"/>
      </w:pPr>
    </w:p>
    <w:p w:rsidR="00D03A5E" w:rsidRPr="00B7682C" w:rsidRDefault="00760BA9">
      <w:pPr>
        <w:pStyle w:val="ListBullet"/>
        <w:rPr>
          <w:sz w:val="22"/>
          <w:szCs w:val="22"/>
        </w:rPr>
      </w:pPr>
      <w:r w:rsidRPr="00B7682C">
        <w:rPr>
          <w:sz w:val="22"/>
          <w:szCs w:val="22"/>
        </w:rPr>
        <w:t>Each</w:t>
      </w:r>
      <w:r w:rsidR="006C2623">
        <w:rPr>
          <w:sz w:val="22"/>
          <w:szCs w:val="22"/>
        </w:rPr>
        <w:t xml:space="preserve"> beneficiary</w:t>
      </w:r>
      <w:r w:rsidRPr="00B7682C">
        <w:rPr>
          <w:sz w:val="22"/>
          <w:szCs w:val="22"/>
        </w:rPr>
        <w:t xml:space="preserve"> non-profit will develop and produce all</w:t>
      </w:r>
      <w:r w:rsidR="00713631">
        <w:rPr>
          <w:sz w:val="22"/>
          <w:szCs w:val="22"/>
        </w:rPr>
        <w:t xml:space="preserve"> marketing and promotional </w:t>
      </w:r>
      <w:r w:rsidRPr="00B7682C">
        <w:rPr>
          <w:sz w:val="22"/>
          <w:szCs w:val="22"/>
        </w:rPr>
        <w:t>materials</w:t>
      </w:r>
    </w:p>
    <w:p w:rsidR="00DC4B6E" w:rsidRPr="00B7682C" w:rsidRDefault="00FC0F49" w:rsidP="00DC4B6E">
      <w:pPr>
        <w:pStyle w:val="ListBullet"/>
        <w:rPr>
          <w:sz w:val="22"/>
          <w:szCs w:val="22"/>
        </w:rPr>
      </w:pPr>
      <w:r>
        <w:rPr>
          <w:sz w:val="22"/>
          <w:szCs w:val="22"/>
        </w:rPr>
        <w:t xml:space="preserve">PCCP </w:t>
      </w:r>
      <w:r w:rsidR="00DC4B6E" w:rsidRPr="00B7682C">
        <w:rPr>
          <w:sz w:val="22"/>
          <w:szCs w:val="22"/>
        </w:rPr>
        <w:t>Resale Boutique will provide space for promotional information, handouts, business cards</w:t>
      </w:r>
    </w:p>
    <w:p w:rsidR="00D03A5E" w:rsidRPr="00B7682C" w:rsidRDefault="00FC0F49">
      <w:pPr>
        <w:pStyle w:val="ListBullet"/>
        <w:rPr>
          <w:sz w:val="22"/>
          <w:szCs w:val="22"/>
        </w:rPr>
      </w:pPr>
      <w:r>
        <w:rPr>
          <w:sz w:val="22"/>
          <w:szCs w:val="22"/>
        </w:rPr>
        <w:t xml:space="preserve">PCCP </w:t>
      </w:r>
      <w:r w:rsidR="00DC4B6E" w:rsidRPr="00B7682C">
        <w:rPr>
          <w:sz w:val="22"/>
          <w:szCs w:val="22"/>
        </w:rPr>
        <w:t>Resale Boutique will help promote events via its email list, Facebook page, and website</w:t>
      </w:r>
    </w:p>
    <w:p w:rsidR="00D03A5E" w:rsidRDefault="003B6965" w:rsidP="00AA3234">
      <w:pPr>
        <w:pStyle w:val="Heading1"/>
      </w:pPr>
      <w:r>
        <w:t>Expected Results</w:t>
      </w:r>
    </w:p>
    <w:p w:rsidR="00D03A5E" w:rsidRPr="00E334E7" w:rsidRDefault="003B6965">
      <w:pPr>
        <w:pStyle w:val="Heading2"/>
        <w:rPr>
          <w:u w:val="single"/>
        </w:rPr>
      </w:pPr>
      <w:r w:rsidRPr="00E334E7">
        <w:rPr>
          <w:u w:val="single"/>
        </w:rPr>
        <w:t>Financial Benefits</w:t>
      </w:r>
    </w:p>
    <w:p w:rsidR="006C2623" w:rsidRDefault="00495BA1" w:rsidP="006C2623">
      <w:pPr>
        <w:pStyle w:val="ListBullet"/>
        <w:numPr>
          <w:ilvl w:val="0"/>
          <w:numId w:val="4"/>
        </w:numPr>
        <w:rPr>
          <w:sz w:val="22"/>
          <w:szCs w:val="22"/>
        </w:rPr>
      </w:pPr>
      <w:r w:rsidRPr="00B7682C">
        <w:rPr>
          <w:sz w:val="22"/>
          <w:szCs w:val="22"/>
        </w:rPr>
        <w:t xml:space="preserve">PCCP Resale Boutique will </w:t>
      </w:r>
      <w:r w:rsidR="006C2623">
        <w:rPr>
          <w:sz w:val="22"/>
          <w:szCs w:val="22"/>
        </w:rPr>
        <w:t xml:space="preserve">see an </w:t>
      </w:r>
      <w:r w:rsidRPr="00B7682C">
        <w:rPr>
          <w:sz w:val="22"/>
          <w:szCs w:val="22"/>
        </w:rPr>
        <w:t>increase</w:t>
      </w:r>
      <w:r w:rsidR="006C2623">
        <w:rPr>
          <w:sz w:val="22"/>
          <w:szCs w:val="22"/>
        </w:rPr>
        <w:t xml:space="preserve"> in</w:t>
      </w:r>
      <w:r w:rsidRPr="00B7682C">
        <w:rPr>
          <w:sz w:val="22"/>
          <w:szCs w:val="22"/>
        </w:rPr>
        <w:t xml:space="preserve"> sales that will, in turn, provide more opportunities to donate monies to local non-</w:t>
      </w:r>
      <w:r w:rsidR="006C2623">
        <w:rPr>
          <w:sz w:val="22"/>
          <w:szCs w:val="22"/>
        </w:rPr>
        <w:t xml:space="preserve">profits. </w:t>
      </w:r>
    </w:p>
    <w:p w:rsidR="00E334E7" w:rsidRPr="00B7682C" w:rsidRDefault="00E334E7" w:rsidP="00FC0F49">
      <w:pPr>
        <w:pStyle w:val="ListBullet"/>
        <w:numPr>
          <w:ilvl w:val="0"/>
          <w:numId w:val="0"/>
        </w:numPr>
        <w:ind w:left="720"/>
        <w:rPr>
          <w:sz w:val="22"/>
          <w:szCs w:val="22"/>
        </w:rPr>
      </w:pPr>
      <w:r w:rsidRPr="00B7682C">
        <w:rPr>
          <w:sz w:val="22"/>
          <w:szCs w:val="22"/>
        </w:rPr>
        <w:t xml:space="preserve"> The </w:t>
      </w:r>
      <w:r w:rsidR="006C2623">
        <w:rPr>
          <w:sz w:val="22"/>
          <w:szCs w:val="22"/>
        </w:rPr>
        <w:t>benefiting</w:t>
      </w:r>
      <w:r w:rsidRPr="00B7682C">
        <w:rPr>
          <w:sz w:val="22"/>
          <w:szCs w:val="22"/>
        </w:rPr>
        <w:t xml:space="preserve"> non-profit will earn monies that will benefit specific projects and programs</w:t>
      </w:r>
    </w:p>
    <w:p w:rsidR="00D03A5E" w:rsidRPr="00B7682C" w:rsidRDefault="00495BA1">
      <w:pPr>
        <w:pStyle w:val="Heading2"/>
      </w:pPr>
      <w:r w:rsidRPr="00B7682C">
        <w:t>Auxiliary</w:t>
      </w:r>
      <w:r w:rsidR="003B6965" w:rsidRPr="00B7682C">
        <w:t xml:space="preserve"> Benefits</w:t>
      </w:r>
    </w:p>
    <w:p w:rsidR="00D03A5E" w:rsidRPr="00472EFA" w:rsidRDefault="00495BA1">
      <w:pPr>
        <w:pStyle w:val="ListBullet"/>
        <w:rPr>
          <w:sz w:val="22"/>
          <w:szCs w:val="22"/>
        </w:rPr>
      </w:pPr>
      <w:r w:rsidRPr="00472EFA">
        <w:rPr>
          <w:sz w:val="22"/>
          <w:szCs w:val="22"/>
        </w:rPr>
        <w:t>Non-profits on ‘the mountain’ will gain more visibility concerning their roles in the community</w:t>
      </w:r>
    </w:p>
    <w:p w:rsidR="00D03A5E" w:rsidRDefault="00495BA1">
      <w:pPr>
        <w:pStyle w:val="ListBullet"/>
        <w:rPr>
          <w:sz w:val="22"/>
          <w:szCs w:val="22"/>
        </w:rPr>
      </w:pPr>
      <w:r w:rsidRPr="00472EFA">
        <w:rPr>
          <w:sz w:val="22"/>
          <w:szCs w:val="22"/>
        </w:rPr>
        <w:t>Special projects and events will be better supported</w:t>
      </w:r>
    </w:p>
    <w:p w:rsidR="00FC0F49" w:rsidRPr="00472EFA" w:rsidRDefault="00FC0F49">
      <w:pPr>
        <w:pStyle w:val="ListBullet"/>
        <w:rPr>
          <w:sz w:val="22"/>
          <w:szCs w:val="22"/>
        </w:rPr>
      </w:pPr>
      <w:r>
        <w:rPr>
          <w:sz w:val="22"/>
          <w:szCs w:val="22"/>
        </w:rPr>
        <w:t>The concept of ‘partnering’ among non-profits will be enhanced</w:t>
      </w:r>
    </w:p>
    <w:sectPr w:rsidR="00FC0F49" w:rsidRPr="00472EFA" w:rsidSect="00AA3234">
      <w:headerReference w:type="default" r:id="rId10"/>
      <w:pgSz w:w="12240" w:h="15840" w:code="1"/>
      <w:pgMar w:top="144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872" w:rsidRDefault="00E47872">
      <w:pPr>
        <w:spacing w:after="0" w:line="240" w:lineRule="auto"/>
      </w:pPr>
      <w:r>
        <w:separator/>
      </w:r>
    </w:p>
  </w:endnote>
  <w:endnote w:type="continuationSeparator" w:id="0">
    <w:p w:rsidR="00E47872" w:rsidRDefault="00E4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872" w:rsidRDefault="00E47872">
      <w:pPr>
        <w:spacing w:after="0" w:line="240" w:lineRule="auto"/>
      </w:pPr>
      <w:r>
        <w:separator/>
      </w:r>
    </w:p>
  </w:footnote>
  <w:footnote w:type="continuationSeparator" w:id="0">
    <w:p w:rsidR="00E47872" w:rsidRDefault="00E47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A5E" w:rsidRDefault="003B6965">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A5E" w:rsidRDefault="003B6965">
                          <w:pPr>
                            <w:pStyle w:val="Footer"/>
                          </w:pPr>
                          <w:r>
                            <w:fldChar w:fldCharType="begin"/>
                          </w:r>
                          <w:r>
                            <w:instrText xml:space="preserve"> PAGE   \* MERGEFORMAT </w:instrText>
                          </w:r>
                          <w:r>
                            <w:fldChar w:fldCharType="separate"/>
                          </w:r>
                          <w:r w:rsidR="007469F0">
                            <w:t>1</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" filled="f" stroked="f" strokeweight=".5pt">
              <v:textbox inset="0,0,0,0">
                <w:txbxContent>
                  <w:p w:rsidR="00D03A5E" w:rsidRDefault="003B6965">
                    <w:pPr>
                      <w:pStyle w:val="Footer"/>
                    </w:pPr>
                    <w:r>
                      <w:fldChar w:fldCharType="begin"/>
                    </w:r>
                    <w:r>
                      <w:instrText xml:space="preserve"> PAGE   \* MERGEFORMAT </w:instrText>
                    </w:r>
                    <w:r>
                      <w:fldChar w:fldCharType="separate"/>
                    </w:r>
                    <w:r w:rsidR="007469F0">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927944"/>
    <w:multiLevelType w:val="hybridMultilevel"/>
    <w:tmpl w:val="114C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E5D71"/>
    <w:multiLevelType w:val="hybridMultilevel"/>
    <w:tmpl w:val="BFBE56B6"/>
    <w:lvl w:ilvl="0" w:tplc="DF622CE6">
      <w:start w:val="1"/>
      <w:numFmt w:val="bullet"/>
      <w:pStyle w:val="ListBullet"/>
      <w:lvlText w:val=""/>
      <w:lvlJc w:val="left"/>
      <w:pPr>
        <w:tabs>
          <w:tab w:val="num" w:pos="216"/>
        </w:tabs>
        <w:ind w:left="288"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BC6"/>
    <w:rsid w:val="001E4DD9"/>
    <w:rsid w:val="003B6965"/>
    <w:rsid w:val="00472EFA"/>
    <w:rsid w:val="00495BA1"/>
    <w:rsid w:val="0054546B"/>
    <w:rsid w:val="005C5BC6"/>
    <w:rsid w:val="005E0B68"/>
    <w:rsid w:val="006A16C8"/>
    <w:rsid w:val="006C2623"/>
    <w:rsid w:val="00713631"/>
    <w:rsid w:val="007331B8"/>
    <w:rsid w:val="007469F0"/>
    <w:rsid w:val="00760BA9"/>
    <w:rsid w:val="00940EE8"/>
    <w:rsid w:val="00AA3234"/>
    <w:rsid w:val="00B7682C"/>
    <w:rsid w:val="00C36C46"/>
    <w:rsid w:val="00C81EB0"/>
    <w:rsid w:val="00D03A5E"/>
    <w:rsid w:val="00D418E9"/>
    <w:rsid w:val="00DC4B6E"/>
    <w:rsid w:val="00E334E7"/>
    <w:rsid w:val="00E339B9"/>
    <w:rsid w:val="00E415DD"/>
    <w:rsid w:val="00E47872"/>
    <w:rsid w:val="00E54BBC"/>
    <w:rsid w:val="00E739F3"/>
    <w:rsid w:val="00F46E6D"/>
    <w:rsid w:val="00FC0F49"/>
    <w:rsid w:val="00FE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F2C44"/>
  <w15:docId w15:val="{DCE88CE0-4B13-43E4-8C15-1B82EA02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BalloonText">
    <w:name w:val="Balloon Text"/>
    <w:basedOn w:val="Normal"/>
    <w:link w:val="BalloonTextChar"/>
    <w:uiPriority w:val="99"/>
    <w:semiHidden/>
    <w:unhideWhenUsed/>
    <w:rsid w:val="00E334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334E7"/>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Services%20proposal%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E4EA6214-3C5D-484C-86B1-21CCDE5A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5</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Morti W. Longsdorf</cp:lastModifiedBy>
  <cp:revision>2</cp:revision>
  <cp:lastPrinted>2017-12-03T22:27:00Z</cp:lastPrinted>
  <dcterms:created xsi:type="dcterms:W3CDTF">2018-11-21T16:48:00Z</dcterms:created>
  <dcterms:modified xsi:type="dcterms:W3CDTF">2018-11-21T16:48:00Z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